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0F" w:rsidRDefault="0008710F" w:rsidP="0008710F">
      <w:pPr>
        <w:spacing w:after="0" w:line="24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Classroom Information</w:t>
      </w: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HS Choir Only</w:t>
      </w: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Remind: Text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hschoirnn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to 81010</w:t>
      </w: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Roboto" w:eastAsia="Roboto" w:hAnsi="Roboto" w:cs="Roboto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Google Classroom: </w:t>
      </w:r>
      <w:r>
        <w:rPr>
          <w:rFonts w:ascii="Roboto" w:eastAsia="Roboto" w:hAnsi="Roboto" w:cs="Roboto"/>
          <w:b/>
          <w:sz w:val="24"/>
          <w:szCs w:val="24"/>
        </w:rPr>
        <w:t>b6a7dci</w:t>
      </w:r>
    </w:p>
    <w:p w:rsidR="0008710F" w:rsidRDefault="0008710F" w:rsidP="0008710F">
      <w:pPr>
        <w:spacing w:after="0" w:line="240" w:lineRule="auto"/>
        <w:ind w:left="0" w:hanging="2"/>
        <w:rPr>
          <w:rFonts w:ascii="Roboto" w:eastAsia="Roboto" w:hAnsi="Roboto" w:cs="Roboto"/>
          <w:b/>
          <w:sz w:val="24"/>
          <w:szCs w:val="24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Roboto" w:eastAsia="Roboto" w:hAnsi="Roboto" w:cs="Roboto"/>
          <w:b/>
          <w:sz w:val="24"/>
          <w:szCs w:val="24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Roboto" w:eastAsia="Roboto" w:hAnsi="Roboto" w:cs="Roboto"/>
          <w:b/>
          <w:sz w:val="24"/>
          <w:szCs w:val="24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Roboto" w:eastAsia="Roboto" w:hAnsi="Roboto" w:cs="Roboto"/>
          <w:b/>
          <w:sz w:val="24"/>
          <w:szCs w:val="24"/>
          <w:u w:val="single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Roboto" w:eastAsia="Roboto" w:hAnsi="Roboto" w:cs="Roboto"/>
          <w:b/>
          <w:sz w:val="24"/>
          <w:szCs w:val="24"/>
          <w:u w:val="single"/>
        </w:rPr>
      </w:pPr>
      <w:r>
        <w:rPr>
          <w:rFonts w:ascii="Roboto" w:eastAsia="Roboto" w:hAnsi="Roboto" w:cs="Roboto"/>
          <w:b/>
          <w:sz w:val="24"/>
          <w:szCs w:val="24"/>
          <w:u w:val="single"/>
        </w:rPr>
        <w:t>HS Jazz Choir Only</w:t>
      </w:r>
    </w:p>
    <w:p w:rsidR="0008710F" w:rsidRDefault="0008710F" w:rsidP="0008710F">
      <w:pPr>
        <w:spacing w:after="0" w:line="240" w:lineRule="auto"/>
        <w:ind w:left="0" w:hanging="2"/>
        <w:rPr>
          <w:rFonts w:ascii="Roboto" w:eastAsia="Roboto" w:hAnsi="Roboto" w:cs="Roboto"/>
          <w:b/>
          <w:color w:val="FFFFFF"/>
          <w:sz w:val="24"/>
          <w:szCs w:val="24"/>
          <w:highlight w:val="black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Remind: Text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jazznn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to 81010</w:t>
      </w: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Roboto" w:eastAsia="Roboto" w:hAnsi="Roboto" w:cs="Roboto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Google Classroom: </w:t>
      </w:r>
      <w:r>
        <w:rPr>
          <w:rFonts w:ascii="Roboto" w:eastAsia="Roboto" w:hAnsi="Roboto" w:cs="Roboto"/>
          <w:b/>
          <w:sz w:val="24"/>
          <w:szCs w:val="24"/>
        </w:rPr>
        <w:t>4m22s45</w:t>
      </w: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JH Choir Only</w:t>
      </w: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Remind: Text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jhchoirnn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to 81010</w:t>
      </w: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Google Classroom: </w:t>
      </w:r>
      <w:r>
        <w:rPr>
          <w:rFonts w:ascii="Roboto" w:eastAsia="Roboto" w:hAnsi="Roboto" w:cs="Roboto"/>
          <w:b/>
          <w:sz w:val="24"/>
          <w:szCs w:val="24"/>
        </w:rPr>
        <w:t>4cnmzvv</w:t>
      </w: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EL Choir Only</w:t>
      </w: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Remind: Text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elchoirnn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to 81010</w:t>
      </w: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Roboto" w:eastAsia="Roboto" w:hAnsi="Roboto" w:cs="Roboto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Google Classroom: </w:t>
      </w:r>
      <w:r>
        <w:rPr>
          <w:rFonts w:ascii="Roboto" w:eastAsia="Roboto" w:hAnsi="Roboto" w:cs="Roboto"/>
          <w:b/>
          <w:sz w:val="24"/>
          <w:szCs w:val="24"/>
        </w:rPr>
        <w:t>63udfrf</w:t>
      </w:r>
    </w:p>
    <w:p w:rsidR="0008710F" w:rsidRDefault="0008710F" w:rsidP="0008710F">
      <w:pPr>
        <w:spacing w:after="0" w:line="240" w:lineRule="auto"/>
        <w:ind w:left="0" w:hanging="2"/>
        <w:rPr>
          <w:rFonts w:ascii="Roboto" w:eastAsia="Roboto" w:hAnsi="Roboto" w:cs="Roboto"/>
          <w:b/>
          <w:sz w:val="24"/>
          <w:szCs w:val="24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NN Music Boosters (Parents Only)</w:t>
      </w: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08710F" w:rsidRDefault="0008710F" w:rsidP="0008710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Remind: Text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nnmusboost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to 81010</w:t>
      </w:r>
    </w:p>
    <w:p w:rsidR="0008710F" w:rsidRDefault="0008710F" w:rsidP="0008710F">
      <w:pPr>
        <w:spacing w:after="0" w:line="240" w:lineRule="auto"/>
        <w:ind w:left="0" w:hanging="2"/>
        <w:rPr>
          <w:rFonts w:ascii="Roboto" w:eastAsia="Roboto" w:hAnsi="Roboto" w:cs="Roboto"/>
          <w:b/>
          <w:sz w:val="24"/>
          <w:szCs w:val="24"/>
        </w:rPr>
      </w:pPr>
      <w:bookmarkStart w:id="0" w:name="_GoBack"/>
      <w:bookmarkEnd w:id="0"/>
    </w:p>
    <w:sectPr w:rsidR="0008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0F"/>
    <w:rsid w:val="0008710F"/>
    <w:rsid w:val="005B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10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10F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8E1F43A9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Newton School Corporation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Redlin</dc:creator>
  <cp:lastModifiedBy>Craig Redlin</cp:lastModifiedBy>
  <cp:revision>1</cp:revision>
  <dcterms:created xsi:type="dcterms:W3CDTF">2021-09-02T14:37:00Z</dcterms:created>
  <dcterms:modified xsi:type="dcterms:W3CDTF">2021-09-02T14:42:00Z</dcterms:modified>
</cp:coreProperties>
</file>